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7" w:rsidRPr="000A0960" w:rsidRDefault="00A51CB7" w:rsidP="00A51CB7">
      <w:pPr>
        <w:rPr>
          <w:rFonts w:ascii="Adobe Garamond Pro" w:hAnsi="Adobe Garamond Pro"/>
        </w:rPr>
      </w:pPr>
      <w:r w:rsidRPr="000A0960">
        <w:rPr>
          <w:rFonts w:ascii="Adobe Garamond Pro" w:hAnsi="Adobe Garamond Pro"/>
          <w:b/>
        </w:rPr>
        <w:t>TO</w:t>
      </w:r>
      <w:r w:rsidRPr="000A0960">
        <w:rPr>
          <w:rFonts w:ascii="Adobe Garamond Pro" w:hAnsi="Adobe Garamond Pro"/>
        </w:rPr>
        <w:t>:</w:t>
      </w:r>
      <w:r w:rsidRPr="000A0960">
        <w:rPr>
          <w:rFonts w:ascii="Adobe Garamond Pro" w:hAnsi="Adobe Garamond Pro"/>
        </w:rPr>
        <w:tab/>
      </w:r>
      <w:r w:rsidRPr="000A0960">
        <w:rPr>
          <w:rFonts w:ascii="Adobe Garamond Pro" w:hAnsi="Adobe Garamond Pro"/>
        </w:rPr>
        <w:tab/>
        <w:t>Athletic Directors and Bowling Coaches</w:t>
      </w:r>
    </w:p>
    <w:p w:rsidR="00A51CB7" w:rsidRPr="000A0960" w:rsidRDefault="00A51CB7" w:rsidP="00A51CB7">
      <w:pPr>
        <w:rPr>
          <w:rFonts w:ascii="Adobe Garamond Pro" w:hAnsi="Adobe Garamond Pro"/>
        </w:rPr>
      </w:pPr>
      <w:r w:rsidRPr="000A0960">
        <w:rPr>
          <w:rFonts w:ascii="Adobe Garamond Pro" w:hAnsi="Adobe Garamond Pro"/>
          <w:b/>
        </w:rPr>
        <w:t>FROM</w:t>
      </w:r>
      <w:r w:rsidR="00466B06" w:rsidRPr="000A0960">
        <w:rPr>
          <w:rFonts w:ascii="Adobe Garamond Pro" w:hAnsi="Adobe Garamond Pro"/>
        </w:rPr>
        <w:t>:</w:t>
      </w:r>
      <w:r w:rsidR="00466B06" w:rsidRPr="000A0960">
        <w:rPr>
          <w:rFonts w:ascii="Adobe Garamond Pro" w:hAnsi="Adobe Garamond Pro"/>
        </w:rPr>
        <w:tab/>
      </w:r>
      <w:r w:rsidR="00466B06" w:rsidRPr="000A0960">
        <w:rPr>
          <w:rFonts w:ascii="Adobe Garamond Pro" w:hAnsi="Adobe Garamond Pro"/>
        </w:rPr>
        <w:tab/>
      </w:r>
      <w:r w:rsidRPr="000A0960">
        <w:rPr>
          <w:rFonts w:ascii="Adobe Garamond Pro" w:hAnsi="Adobe Garamond Pro"/>
        </w:rPr>
        <w:t xml:space="preserve">Shawn Steiner, Activities Director </w:t>
      </w:r>
    </w:p>
    <w:p w:rsidR="00A51CB7" w:rsidRPr="000A0960" w:rsidRDefault="00A51CB7" w:rsidP="00A51CB7">
      <w:pPr>
        <w:rPr>
          <w:rFonts w:ascii="Adobe Garamond Pro" w:hAnsi="Adobe Garamond Pro"/>
        </w:rPr>
      </w:pPr>
      <w:r w:rsidRPr="000A0960">
        <w:rPr>
          <w:rFonts w:ascii="Adobe Garamond Pro" w:hAnsi="Adobe Garamond Pro"/>
          <w:b/>
        </w:rPr>
        <w:t>DATE</w:t>
      </w:r>
      <w:r w:rsidR="000A0960">
        <w:rPr>
          <w:rFonts w:ascii="Adobe Garamond Pro" w:hAnsi="Adobe Garamond Pro"/>
        </w:rPr>
        <w:t>:</w:t>
      </w:r>
      <w:r w:rsidR="000A0960">
        <w:rPr>
          <w:rFonts w:ascii="Adobe Garamond Pro" w:hAnsi="Adobe Garamond Pro"/>
        </w:rPr>
        <w:tab/>
      </w:r>
      <w:r w:rsidR="000A0960">
        <w:rPr>
          <w:rFonts w:ascii="Adobe Garamond Pro" w:hAnsi="Adobe Garamond Pro"/>
        </w:rPr>
        <w:tab/>
        <w:t>January 8, 2019</w:t>
      </w:r>
    </w:p>
    <w:p w:rsidR="00A51CB7" w:rsidRPr="000A0960" w:rsidRDefault="00A51CB7" w:rsidP="00A51CB7">
      <w:pPr>
        <w:pStyle w:val="Heading2"/>
        <w:ind w:left="0" w:firstLine="0"/>
        <w:jc w:val="left"/>
        <w:rPr>
          <w:rFonts w:ascii="Adobe Garamond Pro" w:hAnsi="Adobe Garamond Pro"/>
          <w:sz w:val="22"/>
          <w:szCs w:val="22"/>
        </w:rPr>
      </w:pPr>
      <w:r w:rsidRPr="000A0960">
        <w:rPr>
          <w:rFonts w:ascii="Adobe Garamond Pro" w:hAnsi="Adobe Garamond Pro"/>
          <w:b/>
          <w:sz w:val="22"/>
          <w:szCs w:val="22"/>
        </w:rPr>
        <w:t>RE</w:t>
      </w:r>
      <w:r w:rsidRPr="000A0960">
        <w:rPr>
          <w:rFonts w:ascii="Adobe Garamond Pro" w:hAnsi="Adobe Garamond Pro"/>
          <w:sz w:val="22"/>
          <w:szCs w:val="22"/>
        </w:rPr>
        <w:t>:</w:t>
      </w:r>
      <w:r w:rsidRPr="000A0960">
        <w:rPr>
          <w:rFonts w:ascii="Adobe Garamond Pro" w:hAnsi="Adobe Garamond Pro"/>
          <w:sz w:val="22"/>
          <w:szCs w:val="22"/>
        </w:rPr>
        <w:tab/>
      </w:r>
      <w:r w:rsidRPr="000A0960">
        <w:rPr>
          <w:rFonts w:ascii="Adobe Garamond Pro" w:hAnsi="Adobe Garamond Pro"/>
          <w:sz w:val="22"/>
          <w:szCs w:val="22"/>
        </w:rPr>
        <w:tab/>
      </w:r>
      <w:r w:rsidR="000A0960">
        <w:rPr>
          <w:rFonts w:ascii="Adobe Garamond Pro" w:hAnsi="Adobe Garamond Pro"/>
          <w:sz w:val="22"/>
          <w:szCs w:val="22"/>
        </w:rPr>
        <w:t>1</w:t>
      </w:r>
      <w:r w:rsidR="00AA6DAB" w:rsidRPr="000A0960">
        <w:rPr>
          <w:rFonts w:ascii="Adobe Garamond Pro" w:hAnsi="Adobe Garamond Pro"/>
          <w:sz w:val="22"/>
          <w:szCs w:val="22"/>
        </w:rPr>
        <w:t>/</w:t>
      </w:r>
      <w:r w:rsidR="000A0960">
        <w:rPr>
          <w:rFonts w:ascii="Adobe Garamond Pro" w:hAnsi="Adobe Garamond Pro"/>
          <w:sz w:val="22"/>
          <w:szCs w:val="22"/>
        </w:rPr>
        <w:t>15</w:t>
      </w:r>
      <w:r w:rsidR="00AA6DAB" w:rsidRPr="000A0960">
        <w:rPr>
          <w:rFonts w:ascii="Adobe Garamond Pro" w:hAnsi="Adobe Garamond Pro"/>
          <w:sz w:val="22"/>
          <w:szCs w:val="22"/>
        </w:rPr>
        <w:t>/1</w:t>
      </w:r>
      <w:r w:rsidR="000A0960">
        <w:rPr>
          <w:rFonts w:ascii="Adobe Garamond Pro" w:hAnsi="Adobe Garamond Pro"/>
          <w:sz w:val="22"/>
          <w:szCs w:val="22"/>
        </w:rPr>
        <w:t>9</w:t>
      </w:r>
      <w:r w:rsidR="00AA6DAB" w:rsidRPr="000A0960">
        <w:rPr>
          <w:rFonts w:ascii="Adobe Garamond Pro" w:hAnsi="Adobe Garamond Pro"/>
          <w:sz w:val="22"/>
          <w:szCs w:val="22"/>
        </w:rPr>
        <w:t xml:space="preserve"> Bowling</w:t>
      </w:r>
      <w:r w:rsidR="000A0960">
        <w:rPr>
          <w:rFonts w:ascii="Adobe Garamond Pro" w:hAnsi="Adobe Garamond Pro"/>
          <w:sz w:val="22"/>
          <w:szCs w:val="22"/>
        </w:rPr>
        <w:t xml:space="preserve"> Triangular</w:t>
      </w:r>
    </w:p>
    <w:p w:rsidR="00A51CB7" w:rsidRPr="000A0960" w:rsidRDefault="00A51CB7" w:rsidP="00A51CB7">
      <w:pPr>
        <w:rPr>
          <w:rFonts w:ascii="Adobe Garamond Pro" w:hAnsi="Adobe Garamond Pro"/>
        </w:rPr>
      </w:pPr>
    </w:p>
    <w:p w:rsidR="00A51CB7" w:rsidRPr="000A0960" w:rsidRDefault="00A51CB7" w:rsidP="00A51CB7">
      <w:pPr>
        <w:rPr>
          <w:rFonts w:ascii="Adobe Garamond Pro" w:hAnsi="Adobe Garamond Pro"/>
        </w:rPr>
      </w:pPr>
      <w:r w:rsidRPr="000A0960">
        <w:rPr>
          <w:rFonts w:ascii="Adobe Garamond Pro" w:hAnsi="Adobe Garamond Pro"/>
        </w:rPr>
        <w:t>Below</w:t>
      </w:r>
      <w:r w:rsidR="00C557E1" w:rsidRPr="000A0960">
        <w:rPr>
          <w:rFonts w:ascii="Adobe Garamond Pro" w:hAnsi="Adobe Garamond Pro"/>
        </w:rPr>
        <w:t xml:space="preserve"> is information </w:t>
      </w:r>
      <w:r w:rsidR="00AA6DAB" w:rsidRPr="000A0960">
        <w:rPr>
          <w:rFonts w:ascii="Adobe Garamond Pro" w:hAnsi="Adobe Garamond Pro"/>
        </w:rPr>
        <w:t>concerning Bowling</w:t>
      </w:r>
      <w:r w:rsidR="000A0960">
        <w:rPr>
          <w:rFonts w:ascii="Adobe Garamond Pro" w:hAnsi="Adobe Garamond Pro"/>
        </w:rPr>
        <w:t xml:space="preserve"> Triangular</w:t>
      </w:r>
      <w:r w:rsidR="00AA6DAB" w:rsidRPr="000A0960">
        <w:rPr>
          <w:rFonts w:ascii="Adobe Garamond Pro" w:hAnsi="Adobe Garamond Pro"/>
        </w:rPr>
        <w:t xml:space="preserve"> </w:t>
      </w:r>
      <w:r w:rsidR="00151D95" w:rsidRPr="000A0960">
        <w:rPr>
          <w:rFonts w:ascii="Adobe Garamond Pro" w:hAnsi="Adobe Garamond Pro"/>
        </w:rPr>
        <w:t>and w</w:t>
      </w:r>
      <w:r w:rsidRPr="000A0960">
        <w:rPr>
          <w:rFonts w:ascii="Adobe Garamond Pro" w:hAnsi="Adobe Garamond Pro"/>
        </w:rPr>
        <w:t>e look forward to a fun an</w:t>
      </w:r>
      <w:r w:rsidR="00151D95" w:rsidRPr="000A0960">
        <w:rPr>
          <w:rFonts w:ascii="Adobe Garamond Pro" w:hAnsi="Adobe Garamond Pro"/>
        </w:rPr>
        <w:t>d exciting day</w:t>
      </w:r>
      <w:r w:rsidRPr="000A0960">
        <w:rPr>
          <w:rFonts w:ascii="Adobe Garamond Pro" w:hAnsi="Adobe Garamond Pro"/>
        </w:rPr>
        <w:t xml:space="preserve">.  Good luck to all teams.  </w:t>
      </w:r>
    </w:p>
    <w:p w:rsidR="00A51CB7" w:rsidRPr="000A0960" w:rsidRDefault="00A51CB7" w:rsidP="00A51CB7">
      <w:pPr>
        <w:rPr>
          <w:rFonts w:ascii="Adobe Garamond Pro" w:hAnsi="Adobe Garamond Pro"/>
        </w:rPr>
      </w:pPr>
      <w:r w:rsidRPr="000A0960">
        <w:rPr>
          <w:rFonts w:ascii="Adobe Garamond Pro" w:hAnsi="Adobe Garamond Pro"/>
        </w:rPr>
        <w:t xml:space="preserve">DATE:  </w:t>
      </w:r>
      <w:r w:rsidRPr="000A0960">
        <w:rPr>
          <w:rFonts w:ascii="Adobe Garamond Pro" w:hAnsi="Adobe Garamond Pro"/>
        </w:rPr>
        <w:tab/>
      </w:r>
      <w:r w:rsidR="00F86B08" w:rsidRPr="000A0960">
        <w:rPr>
          <w:rFonts w:ascii="Adobe Garamond Pro" w:hAnsi="Adobe Garamond Pro"/>
        </w:rPr>
        <w:t>Tu</w:t>
      </w:r>
      <w:r w:rsidR="000A0960">
        <w:rPr>
          <w:rFonts w:ascii="Adobe Garamond Pro" w:hAnsi="Adobe Garamond Pro"/>
        </w:rPr>
        <w:t>e</w:t>
      </w:r>
      <w:r w:rsidR="00F86B08" w:rsidRPr="000A0960">
        <w:rPr>
          <w:rFonts w:ascii="Adobe Garamond Pro" w:hAnsi="Adobe Garamond Pro"/>
        </w:rPr>
        <w:t xml:space="preserve">sday, </w:t>
      </w:r>
      <w:r w:rsidR="000A0960">
        <w:rPr>
          <w:rFonts w:ascii="Adobe Garamond Pro" w:hAnsi="Adobe Garamond Pro"/>
        </w:rPr>
        <w:t>Januar</w:t>
      </w:r>
      <w:r w:rsidR="00F86B08" w:rsidRPr="000A0960">
        <w:rPr>
          <w:rFonts w:ascii="Adobe Garamond Pro" w:hAnsi="Adobe Garamond Pro"/>
        </w:rPr>
        <w:t>y</w:t>
      </w:r>
      <w:r w:rsidRPr="000A0960">
        <w:rPr>
          <w:rFonts w:ascii="Adobe Garamond Pro" w:hAnsi="Adobe Garamond Pro"/>
        </w:rPr>
        <w:t xml:space="preserve"> </w:t>
      </w:r>
      <w:r w:rsidR="00AA6DAB" w:rsidRPr="000A0960">
        <w:rPr>
          <w:rFonts w:ascii="Adobe Garamond Pro" w:hAnsi="Adobe Garamond Pro"/>
        </w:rPr>
        <w:t>1</w:t>
      </w:r>
      <w:r w:rsidR="000A0960">
        <w:rPr>
          <w:rFonts w:ascii="Adobe Garamond Pro" w:hAnsi="Adobe Garamond Pro"/>
        </w:rPr>
        <w:t>5</w:t>
      </w:r>
      <w:r w:rsidRPr="000A0960">
        <w:rPr>
          <w:rFonts w:ascii="Adobe Garamond Pro" w:hAnsi="Adobe Garamond Pro"/>
        </w:rPr>
        <w:t>, 201</w:t>
      </w:r>
      <w:r w:rsidR="000A0960">
        <w:rPr>
          <w:rFonts w:ascii="Adobe Garamond Pro" w:hAnsi="Adobe Garamond Pro"/>
        </w:rPr>
        <w:t>9</w:t>
      </w:r>
      <w:r w:rsidRPr="000A0960">
        <w:rPr>
          <w:rFonts w:ascii="Adobe Garamond Pro" w:hAnsi="Adobe Garamond Pro"/>
        </w:rPr>
        <w:t>.</w:t>
      </w:r>
    </w:p>
    <w:p w:rsidR="00A51CB7" w:rsidRPr="000A0960" w:rsidRDefault="00A51CB7" w:rsidP="00A51CB7">
      <w:pPr>
        <w:rPr>
          <w:rFonts w:ascii="Adobe Garamond Pro" w:hAnsi="Adobe Garamond Pro"/>
        </w:rPr>
      </w:pPr>
      <w:r w:rsidRPr="000A0960">
        <w:rPr>
          <w:rFonts w:ascii="Adobe Garamond Pro" w:hAnsi="Adobe Garamond Pro"/>
        </w:rPr>
        <w:t xml:space="preserve">LOCATION:  </w:t>
      </w:r>
      <w:r w:rsidR="00C557E1" w:rsidRPr="000A0960">
        <w:rPr>
          <w:rFonts w:ascii="Adobe Garamond Pro" w:hAnsi="Adobe Garamond Pro"/>
        </w:rPr>
        <w:tab/>
        <w:t xml:space="preserve">Spare </w:t>
      </w:r>
      <w:proofErr w:type="spellStart"/>
      <w:r w:rsidR="00C557E1" w:rsidRPr="000A0960">
        <w:rPr>
          <w:rFonts w:ascii="Adobe Garamond Pro" w:hAnsi="Adobe Garamond Pro"/>
        </w:rPr>
        <w:t>Tyme</w:t>
      </w:r>
      <w:proofErr w:type="spellEnd"/>
      <w:r w:rsidR="00C557E1" w:rsidRPr="000A0960">
        <w:rPr>
          <w:rFonts w:ascii="Adobe Garamond Pro" w:hAnsi="Adobe Garamond Pro"/>
        </w:rPr>
        <w:t xml:space="preserve"> Bowl</w:t>
      </w:r>
      <w:r w:rsidRPr="000A0960">
        <w:rPr>
          <w:rFonts w:ascii="Adobe Garamond Pro" w:hAnsi="Adobe Garamond Pro"/>
        </w:rPr>
        <w:t xml:space="preserve">, </w:t>
      </w:r>
      <w:r w:rsidR="00C557E1" w:rsidRPr="000A0960">
        <w:rPr>
          <w:rFonts w:ascii="Adobe Garamond Pro" w:hAnsi="Adobe Garamond Pro"/>
        </w:rPr>
        <w:t xml:space="preserve">11154 </w:t>
      </w:r>
      <w:proofErr w:type="spellStart"/>
      <w:r w:rsidR="00C557E1" w:rsidRPr="000A0960">
        <w:rPr>
          <w:rFonts w:ascii="Adobe Garamond Pro" w:hAnsi="Adobe Garamond Pro"/>
        </w:rPr>
        <w:t>Kliesen</w:t>
      </w:r>
      <w:proofErr w:type="spellEnd"/>
      <w:r w:rsidR="00C557E1" w:rsidRPr="000A0960">
        <w:rPr>
          <w:rFonts w:ascii="Adobe Garamond Pro" w:hAnsi="Adobe Garamond Pro"/>
        </w:rPr>
        <w:t xml:space="preserve"> St.,</w:t>
      </w:r>
      <w:r w:rsidRPr="000A0960">
        <w:rPr>
          <w:rFonts w:ascii="Adobe Garamond Pro" w:hAnsi="Adobe Garamond Pro"/>
        </w:rPr>
        <w:t xml:space="preserve"> </w:t>
      </w:r>
      <w:r w:rsidR="00C557E1" w:rsidRPr="000A0960">
        <w:rPr>
          <w:rFonts w:ascii="Adobe Garamond Pro" w:hAnsi="Adobe Garamond Pro"/>
        </w:rPr>
        <w:t>Dodge City</w:t>
      </w:r>
      <w:r w:rsidRPr="000A0960">
        <w:rPr>
          <w:rFonts w:ascii="Adobe Garamond Pro" w:hAnsi="Adobe Garamond Pro"/>
        </w:rPr>
        <w:t>, KS 67</w:t>
      </w:r>
      <w:r w:rsidR="00C557E1" w:rsidRPr="000A0960">
        <w:rPr>
          <w:rFonts w:ascii="Adobe Garamond Pro" w:hAnsi="Adobe Garamond Pro"/>
        </w:rPr>
        <w:t>801</w:t>
      </w:r>
      <w:r w:rsidRPr="000A0960">
        <w:rPr>
          <w:rFonts w:ascii="Adobe Garamond Pro" w:hAnsi="Adobe Garamond Pro"/>
        </w:rPr>
        <w:t>.   (</w:t>
      </w:r>
      <w:r w:rsidR="00C557E1" w:rsidRPr="000A0960">
        <w:rPr>
          <w:rFonts w:ascii="Adobe Garamond Pro" w:hAnsi="Adobe Garamond Pro"/>
        </w:rPr>
        <w:t>620</w:t>
      </w:r>
      <w:r w:rsidRPr="000A0960">
        <w:rPr>
          <w:rFonts w:ascii="Adobe Garamond Pro" w:hAnsi="Adobe Garamond Pro"/>
        </w:rPr>
        <w:t xml:space="preserve">) </w:t>
      </w:r>
      <w:r w:rsidR="00C557E1" w:rsidRPr="000A0960">
        <w:rPr>
          <w:rFonts w:ascii="Adobe Garamond Pro" w:hAnsi="Adobe Garamond Pro"/>
        </w:rPr>
        <w:t>2</w:t>
      </w:r>
      <w:r w:rsidRPr="000A0960">
        <w:rPr>
          <w:rFonts w:ascii="Adobe Garamond Pro" w:hAnsi="Adobe Garamond Pro"/>
        </w:rPr>
        <w:t>2</w:t>
      </w:r>
      <w:r w:rsidR="00C557E1" w:rsidRPr="000A0960">
        <w:rPr>
          <w:rFonts w:ascii="Adobe Garamond Pro" w:hAnsi="Adobe Garamond Pro"/>
        </w:rPr>
        <w:t>5</w:t>
      </w:r>
      <w:r w:rsidRPr="000A0960">
        <w:rPr>
          <w:rFonts w:ascii="Adobe Garamond Pro" w:hAnsi="Adobe Garamond Pro"/>
        </w:rPr>
        <w:t>-</w:t>
      </w:r>
      <w:r w:rsidR="00C557E1" w:rsidRPr="000A0960">
        <w:rPr>
          <w:rFonts w:ascii="Adobe Garamond Pro" w:hAnsi="Adobe Garamond Pro"/>
        </w:rPr>
        <w:t>2695</w:t>
      </w:r>
    </w:p>
    <w:p w:rsidR="00A51CB7" w:rsidRPr="000A0960" w:rsidRDefault="00A51CB7" w:rsidP="00A51CB7">
      <w:pPr>
        <w:rPr>
          <w:rFonts w:ascii="Adobe Garamond Pro" w:hAnsi="Adobe Garamond Pro"/>
        </w:rPr>
      </w:pPr>
      <w:r w:rsidRPr="000A0960">
        <w:rPr>
          <w:rFonts w:ascii="Adobe Garamond Pro" w:hAnsi="Adobe Garamond Pro"/>
        </w:rPr>
        <w:t>TEAMS</w:t>
      </w:r>
      <w:r w:rsidR="00C557E1" w:rsidRPr="000A0960">
        <w:rPr>
          <w:rFonts w:ascii="Adobe Garamond Pro" w:hAnsi="Adobe Garamond Pro"/>
        </w:rPr>
        <w:t>:</w:t>
      </w:r>
      <w:r w:rsidR="00C557E1" w:rsidRPr="000A0960">
        <w:rPr>
          <w:rFonts w:ascii="Adobe Garamond Pro" w:hAnsi="Adobe Garamond Pro"/>
        </w:rPr>
        <w:tab/>
      </w:r>
      <w:r w:rsidR="00534E4A" w:rsidRPr="000A0960">
        <w:rPr>
          <w:rFonts w:ascii="Adobe Garamond Pro" w:hAnsi="Adobe Garamond Pro"/>
        </w:rPr>
        <w:t>Dodge City</w:t>
      </w:r>
      <w:r w:rsidR="00AA6DAB" w:rsidRPr="000A0960">
        <w:rPr>
          <w:rFonts w:ascii="Adobe Garamond Pro" w:hAnsi="Adobe Garamond Pro"/>
        </w:rPr>
        <w:t xml:space="preserve">, </w:t>
      </w:r>
      <w:r w:rsidR="000A0960">
        <w:rPr>
          <w:rFonts w:ascii="Adobe Garamond Pro" w:hAnsi="Adobe Garamond Pro"/>
        </w:rPr>
        <w:t xml:space="preserve">Holcomb and </w:t>
      </w:r>
      <w:r w:rsidR="00AA6DAB" w:rsidRPr="000A0960">
        <w:rPr>
          <w:rFonts w:ascii="Adobe Garamond Pro" w:hAnsi="Adobe Garamond Pro"/>
        </w:rPr>
        <w:t>Liberal</w:t>
      </w:r>
      <w:r w:rsidRPr="000A0960">
        <w:rPr>
          <w:rFonts w:ascii="Adobe Garamond Pro" w:hAnsi="Adobe Garamond Pro"/>
        </w:rPr>
        <w:t xml:space="preserve">  </w:t>
      </w:r>
    </w:p>
    <w:p w:rsidR="00466B06" w:rsidRPr="000A0960" w:rsidRDefault="00C557E1" w:rsidP="00C557E1">
      <w:pPr>
        <w:spacing w:after="0" w:line="240" w:lineRule="auto"/>
        <w:rPr>
          <w:rFonts w:ascii="Adobe Garamond Pro" w:hAnsi="Adobe Garamond Pro"/>
        </w:rPr>
      </w:pPr>
      <w:r w:rsidRPr="000A0960">
        <w:rPr>
          <w:rFonts w:ascii="Adobe Garamond Pro" w:hAnsi="Adobe Garamond Pro"/>
        </w:rPr>
        <w:t>SCHEDULE</w:t>
      </w:r>
      <w:r w:rsidR="00A51CB7" w:rsidRPr="000A0960">
        <w:rPr>
          <w:rFonts w:ascii="Adobe Garamond Pro" w:hAnsi="Adobe Garamond Pro"/>
        </w:rPr>
        <w:t xml:space="preserve">: </w:t>
      </w:r>
      <w:r w:rsidR="00A51CB7" w:rsidRPr="000A0960">
        <w:rPr>
          <w:rFonts w:ascii="Adobe Garamond Pro" w:hAnsi="Adobe Garamond Pro"/>
        </w:rPr>
        <w:tab/>
      </w:r>
      <w:r w:rsidR="00AA6DAB" w:rsidRPr="000A0960">
        <w:rPr>
          <w:rFonts w:ascii="Adobe Garamond Pro" w:hAnsi="Adobe Garamond Pro"/>
        </w:rPr>
        <w:t>2:</w:t>
      </w:r>
      <w:r w:rsidR="006B48C1">
        <w:rPr>
          <w:rFonts w:ascii="Adobe Garamond Pro" w:hAnsi="Adobe Garamond Pro"/>
        </w:rPr>
        <w:t>40</w:t>
      </w:r>
      <w:r w:rsidRPr="000A0960">
        <w:rPr>
          <w:rFonts w:ascii="Adobe Garamond Pro" w:hAnsi="Adobe Garamond Pro"/>
        </w:rPr>
        <w:t xml:space="preserve"> </w:t>
      </w:r>
      <w:r w:rsidR="00466B06" w:rsidRPr="000A0960">
        <w:rPr>
          <w:rFonts w:ascii="Adobe Garamond Pro" w:hAnsi="Adobe Garamond Pro"/>
        </w:rPr>
        <w:t>Introductions</w:t>
      </w:r>
    </w:p>
    <w:p w:rsidR="00C557E1" w:rsidRPr="000A0960" w:rsidRDefault="00466B06" w:rsidP="00C557E1">
      <w:pPr>
        <w:spacing w:after="0" w:line="240" w:lineRule="auto"/>
        <w:rPr>
          <w:rFonts w:ascii="Adobe Garamond Pro" w:hAnsi="Adobe Garamond Pro"/>
        </w:rPr>
      </w:pPr>
      <w:r w:rsidRPr="000A0960">
        <w:rPr>
          <w:rFonts w:ascii="Adobe Garamond Pro" w:hAnsi="Adobe Garamond Pro"/>
        </w:rPr>
        <w:tab/>
      </w:r>
      <w:r w:rsidRPr="000A0960">
        <w:rPr>
          <w:rFonts w:ascii="Adobe Garamond Pro" w:hAnsi="Adobe Garamond Pro"/>
        </w:rPr>
        <w:tab/>
        <w:t>2:</w:t>
      </w:r>
      <w:r w:rsidR="006B48C1">
        <w:rPr>
          <w:rFonts w:ascii="Adobe Garamond Pro" w:hAnsi="Adobe Garamond Pro"/>
        </w:rPr>
        <w:t>42</w:t>
      </w:r>
      <w:r w:rsidRPr="000A0960">
        <w:rPr>
          <w:rFonts w:ascii="Adobe Garamond Pro" w:hAnsi="Adobe Garamond Pro"/>
        </w:rPr>
        <w:t xml:space="preserve"> National Anthem</w:t>
      </w:r>
    </w:p>
    <w:p w:rsidR="00C557E1" w:rsidRPr="000A0960" w:rsidRDefault="006B48C1" w:rsidP="00C557E1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="00AA6DAB" w:rsidRPr="000A0960">
        <w:rPr>
          <w:rFonts w:ascii="Adobe Garamond Pro" w:hAnsi="Adobe Garamond Pro"/>
        </w:rPr>
        <w:t>2:</w:t>
      </w:r>
      <w:r>
        <w:rPr>
          <w:rFonts w:ascii="Adobe Garamond Pro" w:hAnsi="Adobe Garamond Pro"/>
        </w:rPr>
        <w:t>45</w:t>
      </w:r>
      <w:r w:rsidR="00C557E1" w:rsidRPr="000A0960">
        <w:rPr>
          <w:rFonts w:ascii="Adobe Garamond Pro" w:hAnsi="Adobe Garamond Pro"/>
        </w:rPr>
        <w:t xml:space="preserve"> Warm-ups beginning</w:t>
      </w:r>
    </w:p>
    <w:p w:rsidR="00466B06" w:rsidRPr="000A0960" w:rsidRDefault="006B48C1" w:rsidP="00C557E1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3</w:t>
      </w:r>
      <w:r w:rsidR="00466B06" w:rsidRPr="000A0960"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>00</w:t>
      </w:r>
      <w:r w:rsidR="00466B06" w:rsidRPr="000A0960">
        <w:rPr>
          <w:rFonts w:ascii="Adobe Garamond Pro" w:hAnsi="Adobe Garamond Pro"/>
        </w:rPr>
        <w:t xml:space="preserve"> First Ball of Competition</w:t>
      </w:r>
    </w:p>
    <w:p w:rsidR="00C557E1" w:rsidRPr="000A0960" w:rsidRDefault="00C557E1" w:rsidP="00C557E1">
      <w:pPr>
        <w:spacing w:after="0" w:line="240" w:lineRule="auto"/>
        <w:rPr>
          <w:rFonts w:ascii="Adobe Garamond Pro" w:hAnsi="Adobe Garamond Pro"/>
        </w:rPr>
      </w:pPr>
      <w:r w:rsidRPr="000A0960">
        <w:rPr>
          <w:rFonts w:ascii="Adobe Garamond Pro" w:hAnsi="Adobe Garamond Pro"/>
        </w:rPr>
        <w:tab/>
      </w:r>
      <w:r w:rsidRPr="000A0960">
        <w:rPr>
          <w:rFonts w:ascii="Adobe Garamond Pro" w:hAnsi="Adobe Garamond Pro"/>
        </w:rPr>
        <w:tab/>
      </w:r>
    </w:p>
    <w:p w:rsidR="00CD633D" w:rsidRPr="000A0960" w:rsidRDefault="000A0960" w:rsidP="00CD633D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ADMISSION: </w:t>
      </w:r>
      <w:r>
        <w:rPr>
          <w:rFonts w:ascii="Adobe Garamond Pro" w:hAnsi="Adobe Garamond Pro"/>
        </w:rPr>
        <w:tab/>
        <w:t>$6</w:t>
      </w:r>
      <w:r w:rsidR="00CD633D" w:rsidRPr="000A0960">
        <w:rPr>
          <w:rFonts w:ascii="Adobe Garamond Pro" w:hAnsi="Adobe Garamond Pro"/>
        </w:rPr>
        <w:t>-</w:t>
      </w:r>
      <w:r w:rsidR="00A51CB7" w:rsidRPr="000A0960">
        <w:rPr>
          <w:rFonts w:ascii="Adobe Garamond Pro" w:hAnsi="Adobe Garamond Pro"/>
        </w:rPr>
        <w:t xml:space="preserve">Adult admission </w:t>
      </w:r>
    </w:p>
    <w:p w:rsidR="00CD633D" w:rsidRPr="000A0960" w:rsidRDefault="00CD633D" w:rsidP="00CD633D">
      <w:pPr>
        <w:spacing w:after="0"/>
        <w:ind w:left="720" w:firstLine="720"/>
        <w:rPr>
          <w:rFonts w:ascii="Adobe Garamond Pro" w:hAnsi="Adobe Garamond Pro"/>
        </w:rPr>
      </w:pPr>
      <w:r w:rsidRPr="000A0960">
        <w:rPr>
          <w:rFonts w:ascii="Adobe Garamond Pro" w:hAnsi="Adobe Garamond Pro"/>
        </w:rPr>
        <w:t>$4-</w:t>
      </w:r>
      <w:r w:rsidR="00A51CB7" w:rsidRPr="000A0960">
        <w:rPr>
          <w:rFonts w:ascii="Adobe Garamond Pro" w:hAnsi="Adobe Garamond Pro"/>
        </w:rPr>
        <w:t xml:space="preserve">Students </w:t>
      </w:r>
      <w:r w:rsidRPr="000A0960">
        <w:rPr>
          <w:rFonts w:ascii="Adobe Garamond Pro" w:hAnsi="Adobe Garamond Pro"/>
        </w:rPr>
        <w:t>(</w:t>
      </w:r>
      <w:proofErr w:type="spellStart"/>
      <w:r w:rsidR="00A51CB7" w:rsidRPr="000A0960">
        <w:rPr>
          <w:rFonts w:ascii="Adobe Garamond Pro" w:hAnsi="Adobe Garamond Pro"/>
        </w:rPr>
        <w:t>Kdg</w:t>
      </w:r>
      <w:proofErr w:type="spellEnd"/>
      <w:r w:rsidR="00A51CB7" w:rsidRPr="000A0960">
        <w:rPr>
          <w:rFonts w:ascii="Adobe Garamond Pro" w:hAnsi="Adobe Garamond Pro"/>
        </w:rPr>
        <w:t xml:space="preserve"> – 12</w:t>
      </w:r>
      <w:r w:rsidR="00A51CB7" w:rsidRPr="000A0960">
        <w:rPr>
          <w:rFonts w:ascii="Adobe Garamond Pro" w:hAnsi="Adobe Garamond Pro"/>
          <w:vertAlign w:val="superscript"/>
        </w:rPr>
        <w:t>th</w:t>
      </w:r>
      <w:r w:rsidR="00A51CB7" w:rsidRPr="000A0960">
        <w:rPr>
          <w:rFonts w:ascii="Adobe Garamond Pro" w:hAnsi="Adobe Garamond Pro"/>
        </w:rPr>
        <w:t xml:space="preserve"> Grade</w:t>
      </w:r>
      <w:r w:rsidRPr="000A0960">
        <w:rPr>
          <w:rFonts w:ascii="Adobe Garamond Pro" w:hAnsi="Adobe Garamond Pro"/>
        </w:rPr>
        <w:t>)</w:t>
      </w:r>
    </w:p>
    <w:p w:rsidR="00A51CB7" w:rsidRPr="000A0960" w:rsidRDefault="00A51CB7" w:rsidP="00CD633D">
      <w:pPr>
        <w:spacing w:after="0"/>
        <w:ind w:left="720" w:firstLine="720"/>
        <w:rPr>
          <w:rFonts w:ascii="Adobe Garamond Pro" w:hAnsi="Adobe Garamond Pro"/>
        </w:rPr>
      </w:pPr>
    </w:p>
    <w:p w:rsidR="00CD633D" w:rsidRPr="000A0960" w:rsidRDefault="000A0960" w:rsidP="00C33171">
      <w:pPr>
        <w:spacing w:after="0"/>
        <w:ind w:left="1440" w:hanging="1440"/>
        <w:rPr>
          <w:rFonts w:ascii="Adobe Garamond Pro" w:hAnsi="Adobe Garamond Pro"/>
        </w:rPr>
      </w:pPr>
      <w:r>
        <w:rPr>
          <w:rFonts w:ascii="Adobe Garamond Pro" w:hAnsi="Adobe Garamond Pro"/>
        </w:rPr>
        <w:t>Medals:</w:t>
      </w:r>
      <w:r>
        <w:rPr>
          <w:rFonts w:ascii="Adobe Garamond Pro" w:hAnsi="Adobe Garamond Pro"/>
        </w:rPr>
        <w:tab/>
        <w:t>Top 3</w:t>
      </w:r>
      <w:r w:rsidR="00151D95" w:rsidRPr="000A0960">
        <w:rPr>
          <w:rFonts w:ascii="Adobe Garamond Pro" w:hAnsi="Adobe Garamond Pro"/>
        </w:rPr>
        <w:t xml:space="preserve"> </w:t>
      </w:r>
      <w:r w:rsidR="00C33171" w:rsidRPr="000A0960">
        <w:rPr>
          <w:rFonts w:ascii="Adobe Garamond Pro" w:hAnsi="Adobe Garamond Pro"/>
        </w:rPr>
        <w:t xml:space="preserve">for the </w:t>
      </w:r>
      <w:r>
        <w:rPr>
          <w:rFonts w:ascii="Adobe Garamond Pro" w:hAnsi="Adobe Garamond Pro"/>
        </w:rPr>
        <w:t>each division on the d</w:t>
      </w:r>
      <w:r w:rsidR="00C33171" w:rsidRPr="000A0960">
        <w:rPr>
          <w:rFonts w:ascii="Adobe Garamond Pro" w:hAnsi="Adobe Garamond Pro"/>
        </w:rPr>
        <w:t>ay</w:t>
      </w:r>
      <w:r>
        <w:rPr>
          <w:rFonts w:ascii="Adobe Garamond Pro" w:hAnsi="Adobe Garamond Pro"/>
        </w:rPr>
        <w:t xml:space="preserve"> (Boys/Girls and Varsity/JV)</w:t>
      </w:r>
      <w:r w:rsidR="00151D95" w:rsidRPr="000A0960">
        <w:rPr>
          <w:rFonts w:ascii="Adobe Garamond Pro" w:hAnsi="Adobe Garamond Pro"/>
        </w:rPr>
        <w:t>.</w:t>
      </w:r>
    </w:p>
    <w:p w:rsidR="00C33171" w:rsidRPr="000A0960" w:rsidRDefault="00C33171" w:rsidP="00C33171">
      <w:pPr>
        <w:spacing w:after="0"/>
        <w:rPr>
          <w:rFonts w:ascii="Adobe Garamond Pro" w:hAnsi="Adobe Garamond Pro"/>
        </w:rPr>
      </w:pPr>
    </w:p>
    <w:p w:rsidR="00466B06" w:rsidRPr="000A0960" w:rsidRDefault="000A0960" w:rsidP="00A51CB7">
      <w:pPr>
        <w:ind w:left="1440" w:hanging="1440"/>
        <w:rPr>
          <w:rFonts w:ascii="Adobe Garamond Pro" w:hAnsi="Adobe Garamond Pro"/>
        </w:rPr>
      </w:pPr>
      <w:r>
        <w:rPr>
          <w:rFonts w:ascii="Adobe Garamond Pro" w:hAnsi="Adobe Garamond Pro"/>
        </w:rPr>
        <w:t>Games:</w:t>
      </w:r>
      <w:r>
        <w:rPr>
          <w:rFonts w:ascii="Adobe Garamond Pro" w:hAnsi="Adobe Garamond Pro"/>
        </w:rPr>
        <w:tab/>
        <w:t xml:space="preserve">3 </w:t>
      </w:r>
      <w:r w:rsidR="00466B06" w:rsidRPr="000A0960">
        <w:rPr>
          <w:rFonts w:ascii="Adobe Garamond Pro" w:hAnsi="Adobe Garamond Pro"/>
        </w:rPr>
        <w:t>Game</w:t>
      </w:r>
      <w:r>
        <w:rPr>
          <w:rFonts w:ascii="Adobe Garamond Pro" w:hAnsi="Adobe Garamond Pro"/>
        </w:rPr>
        <w:t xml:space="preserve"> series</w:t>
      </w:r>
      <w:r w:rsidR="00466B06" w:rsidRPr="000A0960">
        <w:rPr>
          <w:rFonts w:ascii="Adobe Garamond Pro" w:hAnsi="Adobe Garamond Pro"/>
        </w:rPr>
        <w:t xml:space="preserve"> followed by </w:t>
      </w:r>
      <w:r w:rsidR="006B48C1">
        <w:rPr>
          <w:rFonts w:ascii="Adobe Garamond Pro" w:hAnsi="Adobe Garamond Pro"/>
        </w:rPr>
        <w:t xml:space="preserve">3 </w:t>
      </w:r>
      <w:r w:rsidR="00466B06" w:rsidRPr="000A0960">
        <w:rPr>
          <w:rFonts w:ascii="Adobe Garamond Pro" w:hAnsi="Adobe Garamond Pro"/>
        </w:rPr>
        <w:t>Baker’s</w:t>
      </w:r>
      <w:r w:rsidR="009C44C0" w:rsidRPr="000A0960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Games</w:t>
      </w:r>
    </w:p>
    <w:p w:rsidR="00466B06" w:rsidRPr="000A0960" w:rsidRDefault="00466B06" w:rsidP="00A51CB7">
      <w:pPr>
        <w:ind w:left="1440" w:hanging="1440"/>
        <w:rPr>
          <w:rFonts w:ascii="Adobe Garamond Pro" w:hAnsi="Adobe Garamond Pro"/>
        </w:rPr>
      </w:pPr>
      <w:r w:rsidRPr="000A0960">
        <w:rPr>
          <w:rFonts w:ascii="Adobe Garamond Pro" w:hAnsi="Adobe Garamond Pro"/>
        </w:rPr>
        <w:t>Line-ups:</w:t>
      </w:r>
      <w:r w:rsidRPr="000A0960">
        <w:rPr>
          <w:rFonts w:ascii="Adobe Garamond Pro" w:hAnsi="Adobe Garamond Pro"/>
        </w:rPr>
        <w:tab/>
        <w:t xml:space="preserve">Please submit your line-up to Tyson Clark </w:t>
      </w:r>
      <w:hyperlink r:id="rId8" w:history="1">
        <w:r w:rsidRPr="000A0960">
          <w:rPr>
            <w:rStyle w:val="Hyperlink"/>
            <w:rFonts w:ascii="Adobe Garamond Pro" w:hAnsi="Adobe Garamond Pro"/>
          </w:rPr>
          <w:t>clark.tyson@usd443.org</w:t>
        </w:r>
      </w:hyperlink>
      <w:r w:rsidR="00F86B08" w:rsidRPr="000A0960">
        <w:rPr>
          <w:rFonts w:ascii="Adobe Garamond Pro" w:hAnsi="Adobe Garamond Pro"/>
        </w:rPr>
        <w:t xml:space="preserve"> by Tu</w:t>
      </w:r>
      <w:r w:rsidR="000A0960">
        <w:rPr>
          <w:rFonts w:ascii="Adobe Garamond Pro" w:hAnsi="Adobe Garamond Pro"/>
        </w:rPr>
        <w:t>e</w:t>
      </w:r>
      <w:r w:rsidR="00F86B08" w:rsidRPr="000A0960">
        <w:rPr>
          <w:rFonts w:ascii="Adobe Garamond Pro" w:hAnsi="Adobe Garamond Pro"/>
        </w:rPr>
        <w:t>sday</w:t>
      </w:r>
      <w:r w:rsidRPr="000A0960">
        <w:rPr>
          <w:rFonts w:ascii="Adobe Garamond Pro" w:hAnsi="Adobe Garamond Pro"/>
        </w:rPr>
        <w:t xml:space="preserve"> morning at 8:00 a.m. </w:t>
      </w:r>
    </w:p>
    <w:p w:rsidR="00466B06" w:rsidRPr="000A0960" w:rsidRDefault="00466B06" w:rsidP="00466B06">
      <w:pPr>
        <w:rPr>
          <w:rFonts w:ascii="Adobe Garamond Pro" w:hAnsi="Adobe Garamond Pro"/>
        </w:rPr>
      </w:pPr>
    </w:p>
    <w:p w:rsidR="00466B06" w:rsidRPr="000A0960" w:rsidRDefault="00466B06" w:rsidP="00466B06">
      <w:pPr>
        <w:rPr>
          <w:rFonts w:ascii="Adobe Garamond Pro" w:hAnsi="Adobe Garamond Pro"/>
        </w:rPr>
      </w:pPr>
      <w:r w:rsidRPr="000A0960">
        <w:rPr>
          <w:rFonts w:ascii="Adobe Garamond Pro" w:hAnsi="Adobe Garamond Pro"/>
        </w:rPr>
        <w:t xml:space="preserve">If you have any questions, please feel free to email me </w:t>
      </w:r>
      <w:hyperlink r:id="rId9" w:history="1">
        <w:r w:rsidRPr="000A0960">
          <w:rPr>
            <w:rStyle w:val="Hyperlink"/>
            <w:rFonts w:ascii="Adobe Garamond Pro" w:hAnsi="Adobe Garamond Pro"/>
          </w:rPr>
          <w:t>steiner.shawn@usd443.org</w:t>
        </w:r>
      </w:hyperlink>
      <w:r w:rsidRPr="000A0960">
        <w:rPr>
          <w:rFonts w:ascii="Adobe Garamond Pro" w:hAnsi="Adobe Garamond Pro"/>
        </w:rPr>
        <w:t xml:space="preserve"> or call me (620) 338-4837.</w:t>
      </w:r>
    </w:p>
    <w:p w:rsidR="00A51CB7" w:rsidRPr="000A0960" w:rsidRDefault="00A51CB7" w:rsidP="00A51CB7">
      <w:pPr>
        <w:ind w:left="1440" w:hanging="1440"/>
        <w:rPr>
          <w:rFonts w:ascii="Adobe Garamond Pro" w:hAnsi="Adobe Garamond Pro"/>
          <w:sz w:val="24"/>
        </w:rPr>
      </w:pPr>
    </w:p>
    <w:p w:rsidR="00A51CB7" w:rsidRPr="000A0960" w:rsidRDefault="00A51CB7" w:rsidP="000F09EA">
      <w:pPr>
        <w:rPr>
          <w:rFonts w:ascii="Adobe Garamond Pro" w:hAnsi="Adobe Garamond Pro"/>
          <w:szCs w:val="28"/>
        </w:rPr>
      </w:pPr>
    </w:p>
    <w:sectPr w:rsidR="00A51CB7" w:rsidRPr="000A0960" w:rsidSect="00E65E3D">
      <w:headerReference w:type="default" r:id="rId10"/>
      <w:pgSz w:w="12240" w:h="15840"/>
      <w:pgMar w:top="2160" w:right="7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06" w:rsidRDefault="00466B06" w:rsidP="00EB3E08">
      <w:pPr>
        <w:spacing w:after="0" w:line="240" w:lineRule="auto"/>
      </w:pPr>
      <w:r>
        <w:separator/>
      </w:r>
    </w:p>
  </w:endnote>
  <w:endnote w:type="continuationSeparator" w:id="0">
    <w:p w:rsidR="00466B06" w:rsidRDefault="00466B06" w:rsidP="00EB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06" w:rsidRDefault="00466B06" w:rsidP="00EB3E08">
      <w:pPr>
        <w:spacing w:after="0" w:line="240" w:lineRule="auto"/>
      </w:pPr>
      <w:r>
        <w:separator/>
      </w:r>
    </w:p>
  </w:footnote>
  <w:footnote w:type="continuationSeparator" w:id="0">
    <w:p w:rsidR="00466B06" w:rsidRDefault="00466B06" w:rsidP="00EB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06" w:rsidRPr="008C2C68" w:rsidRDefault="00466B06" w:rsidP="009750EF">
    <w:pPr>
      <w:pStyle w:val="Header"/>
      <w:tabs>
        <w:tab w:val="clear" w:pos="4680"/>
        <w:tab w:val="clear" w:pos="9360"/>
      </w:tabs>
      <w:rPr>
        <w:rFonts w:ascii="Arial Black" w:hAnsi="Arial Black" w:cs="Arial"/>
        <w:spacing w:val="-2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-53340</wp:posOffset>
          </wp:positionV>
          <wp:extent cx="619760" cy="695325"/>
          <wp:effectExtent l="19050" t="0" r="8890" b="0"/>
          <wp:wrapNone/>
          <wp:docPr id="7" name="Picture 7" descr="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2C68">
      <w:rPr>
        <w:rFonts w:ascii="Arial Black" w:hAnsi="Arial Black" w:cs="Arial"/>
        <w:b/>
        <w:spacing w:val="-20"/>
        <w:sz w:val="36"/>
        <w:szCs w:val="36"/>
      </w:rPr>
      <w:t>Dodge City High School</w:t>
    </w:r>
  </w:p>
  <w:p w:rsidR="00466B06" w:rsidRPr="009750EF" w:rsidRDefault="00466B06" w:rsidP="00875CC4">
    <w:pPr>
      <w:pStyle w:val="Header"/>
      <w:tabs>
        <w:tab w:val="clear" w:pos="4680"/>
        <w:tab w:val="clear" w:pos="9360"/>
      </w:tabs>
      <w:spacing w:line="264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DEPARTMENT OF ATHLETICS</w:t>
    </w:r>
  </w:p>
  <w:p w:rsidR="00466B06" w:rsidRPr="009750EF" w:rsidRDefault="00466B06" w:rsidP="00875CC4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5580"/>
      </w:tabs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www.dchssports.com</w:t>
    </w:r>
    <w:r w:rsidRPr="00A867A2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Pr="00A867A2">
      <w:rPr>
        <w:rFonts w:ascii="Arial" w:hAnsi="Arial" w:cs="Arial"/>
        <w:b/>
        <w:sz w:val="20"/>
        <w:szCs w:val="20"/>
      </w:rPr>
      <w:t>|</w:t>
    </w:r>
    <w:proofErr w:type="gramEnd"/>
    <w:r>
      <w:rPr>
        <w:rFonts w:ascii="Arial" w:hAnsi="Arial" w:cs="Arial"/>
        <w:sz w:val="20"/>
        <w:szCs w:val="20"/>
      </w:rPr>
      <w:t xml:space="preserve">  @RedDemonSports</w:t>
    </w:r>
    <w:r>
      <w:rPr>
        <w:rFonts w:ascii="Arial" w:hAnsi="Arial" w:cs="Arial"/>
        <w:smallCaps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3.75pt;height:246pt" o:bullet="t">
        <v:imagedata r:id="rId1" o:title="DC - interlocking"/>
      </v:shape>
    </w:pict>
  </w:numPicBullet>
  <w:abstractNum w:abstractNumId="0">
    <w:nsid w:val="0480614E"/>
    <w:multiLevelType w:val="hybridMultilevel"/>
    <w:tmpl w:val="72627696"/>
    <w:lvl w:ilvl="0" w:tplc="944A8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391C"/>
    <w:multiLevelType w:val="hybridMultilevel"/>
    <w:tmpl w:val="54FCA6CC"/>
    <w:lvl w:ilvl="0" w:tplc="944A8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65989"/>
    <w:multiLevelType w:val="hybridMultilevel"/>
    <w:tmpl w:val="535C77E0"/>
    <w:lvl w:ilvl="0" w:tplc="944A8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74ACD"/>
    <w:multiLevelType w:val="hybridMultilevel"/>
    <w:tmpl w:val="C3A4E7E0"/>
    <w:lvl w:ilvl="0" w:tplc="944A8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F745B"/>
    <w:multiLevelType w:val="hybridMultilevel"/>
    <w:tmpl w:val="0A7E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D6C01"/>
    <w:multiLevelType w:val="hybridMultilevel"/>
    <w:tmpl w:val="541A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A6544"/>
    <w:multiLevelType w:val="hybridMultilevel"/>
    <w:tmpl w:val="668ECA78"/>
    <w:lvl w:ilvl="0" w:tplc="944A8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75AE4"/>
    <w:rsid w:val="000302C5"/>
    <w:rsid w:val="0005269A"/>
    <w:rsid w:val="00052EBE"/>
    <w:rsid w:val="000675DE"/>
    <w:rsid w:val="00090561"/>
    <w:rsid w:val="000A0960"/>
    <w:rsid w:val="000D4D11"/>
    <w:rsid w:val="000E6BAD"/>
    <w:rsid w:val="000F09EA"/>
    <w:rsid w:val="000F4F29"/>
    <w:rsid w:val="000F521F"/>
    <w:rsid w:val="00131D8F"/>
    <w:rsid w:val="00151D95"/>
    <w:rsid w:val="00170149"/>
    <w:rsid w:val="00171437"/>
    <w:rsid w:val="00183BD2"/>
    <w:rsid w:val="001878EF"/>
    <w:rsid w:val="001B034C"/>
    <w:rsid w:val="001E4C8D"/>
    <w:rsid w:val="001E557F"/>
    <w:rsid w:val="002121A3"/>
    <w:rsid w:val="00235947"/>
    <w:rsid w:val="00275AE4"/>
    <w:rsid w:val="00296B22"/>
    <w:rsid w:val="002D5E92"/>
    <w:rsid w:val="00331295"/>
    <w:rsid w:val="00347583"/>
    <w:rsid w:val="00351E1A"/>
    <w:rsid w:val="003E259B"/>
    <w:rsid w:val="00427745"/>
    <w:rsid w:val="00444877"/>
    <w:rsid w:val="00451FCB"/>
    <w:rsid w:val="00466B06"/>
    <w:rsid w:val="00474C3D"/>
    <w:rsid w:val="004A69AB"/>
    <w:rsid w:val="004D4867"/>
    <w:rsid w:val="00534E4A"/>
    <w:rsid w:val="00541218"/>
    <w:rsid w:val="00577358"/>
    <w:rsid w:val="00584BF7"/>
    <w:rsid w:val="005E1CD9"/>
    <w:rsid w:val="0066325F"/>
    <w:rsid w:val="00666169"/>
    <w:rsid w:val="006A2D3C"/>
    <w:rsid w:val="006B48C1"/>
    <w:rsid w:val="006D6B78"/>
    <w:rsid w:val="006E579B"/>
    <w:rsid w:val="006E7470"/>
    <w:rsid w:val="006F3838"/>
    <w:rsid w:val="00732440"/>
    <w:rsid w:val="00755054"/>
    <w:rsid w:val="007721E9"/>
    <w:rsid w:val="0078230E"/>
    <w:rsid w:val="007D1958"/>
    <w:rsid w:val="0081077B"/>
    <w:rsid w:val="0082786C"/>
    <w:rsid w:val="008365AD"/>
    <w:rsid w:val="00875CC4"/>
    <w:rsid w:val="008B13F4"/>
    <w:rsid w:val="008C2C68"/>
    <w:rsid w:val="008F00F0"/>
    <w:rsid w:val="009750EF"/>
    <w:rsid w:val="009C44C0"/>
    <w:rsid w:val="00A122EA"/>
    <w:rsid w:val="00A51CB7"/>
    <w:rsid w:val="00A867A2"/>
    <w:rsid w:val="00AA6DAB"/>
    <w:rsid w:val="00AA7977"/>
    <w:rsid w:val="00AB1EC1"/>
    <w:rsid w:val="00AB3431"/>
    <w:rsid w:val="00AC3A71"/>
    <w:rsid w:val="00AC6E36"/>
    <w:rsid w:val="00AE71C6"/>
    <w:rsid w:val="00B02D9E"/>
    <w:rsid w:val="00B92165"/>
    <w:rsid w:val="00BC1E89"/>
    <w:rsid w:val="00BE0458"/>
    <w:rsid w:val="00C031AC"/>
    <w:rsid w:val="00C11588"/>
    <w:rsid w:val="00C33171"/>
    <w:rsid w:val="00C45045"/>
    <w:rsid w:val="00C557E1"/>
    <w:rsid w:val="00CB5934"/>
    <w:rsid w:val="00CD633D"/>
    <w:rsid w:val="00D3698C"/>
    <w:rsid w:val="00D41B46"/>
    <w:rsid w:val="00D47E0E"/>
    <w:rsid w:val="00D5559A"/>
    <w:rsid w:val="00D65E4A"/>
    <w:rsid w:val="00D944CF"/>
    <w:rsid w:val="00DC2902"/>
    <w:rsid w:val="00E05A60"/>
    <w:rsid w:val="00E313FF"/>
    <w:rsid w:val="00E34312"/>
    <w:rsid w:val="00E65E3D"/>
    <w:rsid w:val="00E827CB"/>
    <w:rsid w:val="00E83B90"/>
    <w:rsid w:val="00E87BE5"/>
    <w:rsid w:val="00EB3E08"/>
    <w:rsid w:val="00EF3985"/>
    <w:rsid w:val="00F124EA"/>
    <w:rsid w:val="00F23E8A"/>
    <w:rsid w:val="00F45859"/>
    <w:rsid w:val="00F86B08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C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51CB7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08"/>
  </w:style>
  <w:style w:type="paragraph" w:styleId="Footer">
    <w:name w:val="footer"/>
    <w:basedOn w:val="Normal"/>
    <w:link w:val="FooterChar"/>
    <w:uiPriority w:val="99"/>
    <w:unhideWhenUsed/>
    <w:rsid w:val="00EB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08"/>
  </w:style>
  <w:style w:type="paragraph" w:styleId="BalloonText">
    <w:name w:val="Balloon Text"/>
    <w:basedOn w:val="Normal"/>
    <w:link w:val="BalloonTextChar"/>
    <w:uiPriority w:val="99"/>
    <w:semiHidden/>
    <w:unhideWhenUsed/>
    <w:rsid w:val="00EB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E0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750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1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51CB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.tyson@usd443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iner.shawn@usd443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senburg_dana\Desktop\DC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DCE9-EF1B-4A1A-A0C6-1E89DB99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DCHS Letterhead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443</dc:creator>
  <cp:lastModifiedBy>steiner_shawn</cp:lastModifiedBy>
  <cp:revision>3</cp:revision>
  <cp:lastPrinted>2011-01-04T17:44:00Z</cp:lastPrinted>
  <dcterms:created xsi:type="dcterms:W3CDTF">2019-01-08T15:28:00Z</dcterms:created>
  <dcterms:modified xsi:type="dcterms:W3CDTF">2019-01-08T15:49:00Z</dcterms:modified>
</cp:coreProperties>
</file>